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FE8" w:rsidRPr="00540FF2" w:rsidRDefault="00487FE8">
      <w:pPr>
        <w:rPr>
          <w:rFonts w:ascii="Arial" w:hAnsi="Arial" w:cs="Arial"/>
          <w:b/>
          <w:sz w:val="20"/>
        </w:rPr>
      </w:pPr>
      <w:r w:rsidRPr="00540FF2">
        <w:rPr>
          <w:rFonts w:ascii="Arial" w:hAnsi="Arial" w:cs="Arial"/>
          <w:b/>
          <w:sz w:val="20"/>
        </w:rPr>
        <w:t>Anlage 1</w:t>
      </w:r>
    </w:p>
    <w:p w:rsidR="00487FE8" w:rsidRPr="00540FF2" w:rsidRDefault="00487FE8">
      <w:pPr>
        <w:rPr>
          <w:rFonts w:ascii="Arial" w:hAnsi="Arial" w:cs="Arial"/>
          <w:b/>
          <w:sz w:val="20"/>
        </w:rPr>
      </w:pPr>
    </w:p>
    <w:p w:rsidR="0061497C" w:rsidRPr="00540FF2" w:rsidRDefault="00487FE8">
      <w:pPr>
        <w:rPr>
          <w:rFonts w:ascii="Arial" w:hAnsi="Arial" w:cs="Arial"/>
          <w:sz w:val="20"/>
        </w:rPr>
        <w:sectPr w:rsidR="0061497C" w:rsidRPr="00540FF2" w:rsidSect="00487FE8">
          <w:headerReference w:type="default" r:id="rId8"/>
          <w:footerReference w:type="default" r:id="rId9"/>
          <w:footerReference w:type="first" r:id="rId10"/>
          <w:type w:val="continuous"/>
          <w:pgSz w:w="11906" w:h="16838" w:code="9"/>
          <w:pgMar w:top="3119" w:right="1247" w:bottom="567" w:left="1418" w:header="720" w:footer="567" w:gutter="0"/>
          <w:cols w:space="720"/>
          <w:titlePg/>
          <w:docGrid w:linePitch="299"/>
        </w:sectPr>
      </w:pPr>
      <w:r w:rsidRPr="00540FF2">
        <w:rPr>
          <w:rFonts w:ascii="Arial" w:hAnsi="Arial" w:cs="Arial"/>
          <w:sz w:val="20"/>
        </w:rPr>
        <w:t>Zustimmung der</w:t>
      </w:r>
    </w:p>
    <w:p w:rsidR="0061497C" w:rsidRPr="00540FF2" w:rsidRDefault="00487FE8">
      <w:pPr>
        <w:rPr>
          <w:rFonts w:ascii="Arial" w:hAnsi="Arial" w:cs="Arial"/>
          <w:b/>
          <w:sz w:val="20"/>
        </w:rPr>
        <w:sectPr w:rsidR="0061497C" w:rsidRPr="00540FF2" w:rsidSect="00487FE8">
          <w:type w:val="continuous"/>
          <w:pgSz w:w="11906" w:h="16838" w:code="9"/>
          <w:pgMar w:top="3119" w:right="1247" w:bottom="567" w:left="1418" w:header="720" w:footer="567" w:gutter="0"/>
          <w:cols w:space="720"/>
          <w:formProt w:val="0"/>
          <w:titlePg/>
          <w:docGrid w:linePitch="299"/>
        </w:sectPr>
      </w:pPr>
      <w:bookmarkStart w:id="2" w:name="_GoBack"/>
      <w:bookmarkEnd w:id="2"/>
      <w:r w:rsidRPr="00540FF2">
        <w:rPr>
          <w:rFonts w:ascii="Arial" w:hAnsi="Arial" w:cs="Arial"/>
          <w:b/>
          <w:sz w:val="20"/>
          <w:highlight w:val="yellow"/>
        </w:rPr>
        <w:t>Name Stromlieferant, Anschrift des Stromlieferanten</w:t>
      </w:r>
    </w:p>
    <w:p w:rsidR="00487FE8" w:rsidRPr="00540FF2" w:rsidRDefault="00487FE8">
      <w:pPr>
        <w:rPr>
          <w:rFonts w:ascii="Arial" w:hAnsi="Arial" w:cs="Arial"/>
          <w:sz w:val="20"/>
        </w:rPr>
      </w:pPr>
      <w:r w:rsidRPr="00540FF2">
        <w:rPr>
          <w:rFonts w:ascii="Arial" w:hAnsi="Arial" w:cs="Arial"/>
          <w:sz w:val="20"/>
        </w:rPr>
        <w:t>nachfolgend "Stromlieferant" genannt</w:t>
      </w:r>
    </w:p>
    <w:p w:rsidR="00487FE8" w:rsidRPr="00540FF2" w:rsidRDefault="00487FE8">
      <w:pPr>
        <w:rPr>
          <w:rFonts w:ascii="Arial" w:hAnsi="Arial" w:cs="Arial"/>
          <w:sz w:val="20"/>
        </w:rPr>
      </w:pPr>
    </w:p>
    <w:p w:rsidR="0061497C" w:rsidRPr="00540FF2" w:rsidRDefault="00487FE8" w:rsidP="00487FE8">
      <w:pPr>
        <w:rPr>
          <w:rFonts w:ascii="Arial" w:hAnsi="Arial" w:cs="Arial"/>
          <w:sz w:val="20"/>
        </w:rPr>
        <w:sectPr w:rsidR="0061497C" w:rsidRPr="00540FF2" w:rsidSect="00487FE8">
          <w:type w:val="continuous"/>
          <w:pgSz w:w="11906" w:h="16838" w:code="9"/>
          <w:pgMar w:top="3119" w:right="1247" w:bottom="567" w:left="1418" w:header="720" w:footer="567" w:gutter="0"/>
          <w:cols w:space="720"/>
          <w:titlePg/>
          <w:docGrid w:linePitch="299"/>
        </w:sectPr>
      </w:pPr>
      <w:r w:rsidRPr="00540FF2">
        <w:rPr>
          <w:rFonts w:ascii="Arial" w:hAnsi="Arial" w:cs="Arial"/>
          <w:sz w:val="20"/>
        </w:rPr>
        <w:t>zur Vereinbarung eines individuellen Netzentgeltes zwischen</w:t>
      </w:r>
    </w:p>
    <w:p w:rsidR="0061497C" w:rsidRPr="00540FF2" w:rsidRDefault="00487FE8">
      <w:pPr>
        <w:rPr>
          <w:rFonts w:ascii="Arial" w:hAnsi="Arial" w:cs="Arial"/>
          <w:b/>
          <w:sz w:val="20"/>
        </w:rPr>
        <w:sectPr w:rsidR="0061497C" w:rsidRPr="00540FF2" w:rsidSect="00487FE8">
          <w:type w:val="continuous"/>
          <w:pgSz w:w="11906" w:h="16838" w:code="9"/>
          <w:pgMar w:top="3119" w:right="1247" w:bottom="567" w:left="1418" w:header="720" w:footer="567" w:gutter="0"/>
          <w:cols w:space="720"/>
          <w:formProt w:val="0"/>
          <w:titlePg/>
          <w:docGrid w:linePitch="299"/>
        </w:sectPr>
      </w:pPr>
      <w:r w:rsidRPr="00540FF2">
        <w:rPr>
          <w:rFonts w:ascii="Arial" w:hAnsi="Arial" w:cs="Arial"/>
          <w:b/>
          <w:sz w:val="20"/>
          <w:highlight w:val="yellow"/>
        </w:rPr>
        <w:t>Name Letztverbraucher, Anschrift des Letztverbrauchers</w:t>
      </w:r>
    </w:p>
    <w:p w:rsidR="00487FE8" w:rsidRPr="00540FF2" w:rsidRDefault="00487FE8">
      <w:pPr>
        <w:rPr>
          <w:rFonts w:ascii="Arial" w:hAnsi="Arial" w:cs="Arial"/>
          <w:sz w:val="20"/>
        </w:rPr>
      </w:pPr>
      <w:r w:rsidRPr="00540FF2">
        <w:rPr>
          <w:rFonts w:ascii="Arial" w:hAnsi="Arial" w:cs="Arial"/>
          <w:sz w:val="20"/>
        </w:rPr>
        <w:t>nachfolgend "Letztverbraucher" genannt</w:t>
      </w:r>
    </w:p>
    <w:p w:rsidR="00487FE8" w:rsidRPr="00540FF2" w:rsidRDefault="00487FE8">
      <w:pPr>
        <w:rPr>
          <w:rFonts w:ascii="Arial" w:hAnsi="Arial" w:cs="Arial"/>
          <w:sz w:val="20"/>
        </w:rPr>
      </w:pPr>
    </w:p>
    <w:p w:rsidR="00487FE8" w:rsidRPr="00540FF2" w:rsidRDefault="00487FE8">
      <w:pPr>
        <w:rPr>
          <w:rFonts w:ascii="Arial" w:hAnsi="Arial" w:cs="Arial"/>
          <w:sz w:val="20"/>
        </w:rPr>
      </w:pPr>
      <w:r w:rsidRPr="00540FF2">
        <w:rPr>
          <w:rFonts w:ascii="Arial" w:hAnsi="Arial" w:cs="Arial"/>
          <w:sz w:val="20"/>
        </w:rPr>
        <w:t>und</w:t>
      </w:r>
    </w:p>
    <w:p w:rsidR="00487FE8" w:rsidRPr="00540FF2" w:rsidRDefault="00487FE8">
      <w:pPr>
        <w:rPr>
          <w:rFonts w:ascii="Arial" w:hAnsi="Arial" w:cs="Arial"/>
          <w:b/>
          <w:sz w:val="20"/>
        </w:rPr>
      </w:pPr>
      <w:r w:rsidRPr="00540FF2">
        <w:rPr>
          <w:rFonts w:ascii="Arial" w:hAnsi="Arial" w:cs="Arial"/>
          <w:b/>
          <w:sz w:val="20"/>
        </w:rPr>
        <w:t>EnergieNetz Mitte GmbH, Monteverdistraße 2, 34131 Kassel</w:t>
      </w:r>
    </w:p>
    <w:p w:rsidR="00487FE8" w:rsidRPr="00540FF2" w:rsidRDefault="00487FE8">
      <w:pPr>
        <w:rPr>
          <w:rFonts w:ascii="Arial" w:hAnsi="Arial" w:cs="Arial"/>
          <w:b/>
        </w:rPr>
      </w:pPr>
      <w:r w:rsidRPr="00540FF2">
        <w:rPr>
          <w:rFonts w:ascii="Arial" w:hAnsi="Arial" w:cs="Arial"/>
          <w:sz w:val="20"/>
        </w:rPr>
        <w:t>nachfolgend "Netzbetreiber" genannt</w:t>
      </w:r>
    </w:p>
    <w:p w:rsidR="00487FE8" w:rsidRPr="00540FF2" w:rsidRDefault="00487FE8" w:rsidP="00E458DA">
      <w:pPr>
        <w:spacing w:line="312" w:lineRule="auto"/>
        <w:rPr>
          <w:rFonts w:ascii="Arial" w:hAnsi="Arial" w:cs="Arial"/>
          <w:sz w:val="20"/>
        </w:rPr>
      </w:pPr>
    </w:p>
    <w:p w:rsidR="0061497C" w:rsidRPr="00540FF2" w:rsidRDefault="00487FE8" w:rsidP="00E458DA">
      <w:pPr>
        <w:spacing w:line="312" w:lineRule="auto"/>
        <w:rPr>
          <w:rFonts w:ascii="Arial" w:hAnsi="Arial" w:cs="Arial"/>
          <w:sz w:val="20"/>
        </w:rPr>
        <w:sectPr w:rsidR="0061497C" w:rsidRPr="00540FF2" w:rsidSect="00487FE8">
          <w:type w:val="continuous"/>
          <w:pgSz w:w="11906" w:h="16838" w:code="9"/>
          <w:pgMar w:top="3119" w:right="1247" w:bottom="567" w:left="1418" w:header="720" w:footer="567" w:gutter="0"/>
          <w:cols w:space="720"/>
          <w:titlePg/>
          <w:docGrid w:linePitch="299"/>
        </w:sectPr>
      </w:pPr>
      <w:r w:rsidRPr="00540FF2">
        <w:rPr>
          <w:rFonts w:ascii="Arial" w:hAnsi="Arial" w:cs="Arial"/>
          <w:sz w:val="20"/>
        </w:rPr>
        <w:t xml:space="preserve">Für die </w:t>
      </w:r>
      <w:r w:rsidR="0061497C" w:rsidRPr="00540FF2">
        <w:rPr>
          <w:rFonts w:ascii="Arial" w:hAnsi="Arial" w:cs="Arial"/>
          <w:sz w:val="20"/>
        </w:rPr>
        <w:t>Abnahmestelle</w:t>
      </w:r>
    </w:p>
    <w:p w:rsidR="0061497C" w:rsidRPr="00540FF2" w:rsidRDefault="00487FE8" w:rsidP="00E458DA">
      <w:pPr>
        <w:spacing w:line="312" w:lineRule="auto"/>
        <w:rPr>
          <w:rFonts w:ascii="Arial" w:hAnsi="Arial" w:cs="Arial"/>
          <w:b/>
          <w:sz w:val="20"/>
        </w:rPr>
        <w:sectPr w:rsidR="0061497C" w:rsidRPr="00540FF2" w:rsidSect="00487FE8">
          <w:type w:val="continuous"/>
          <w:pgSz w:w="11906" w:h="16838" w:code="9"/>
          <w:pgMar w:top="3119" w:right="1247" w:bottom="567" w:left="1418" w:header="720" w:footer="567" w:gutter="0"/>
          <w:cols w:space="720"/>
          <w:formProt w:val="0"/>
          <w:titlePg/>
          <w:docGrid w:linePitch="299"/>
        </w:sectPr>
      </w:pPr>
      <w:r w:rsidRPr="00540FF2">
        <w:rPr>
          <w:rFonts w:ascii="Arial" w:hAnsi="Arial" w:cs="Arial"/>
          <w:b/>
          <w:sz w:val="20"/>
          <w:highlight w:val="yellow"/>
        </w:rPr>
        <w:t xml:space="preserve">Zählpunktbezeichnung, </w:t>
      </w:r>
      <w:r w:rsidR="0061497C" w:rsidRPr="00540FF2">
        <w:rPr>
          <w:rFonts w:ascii="Arial" w:hAnsi="Arial" w:cs="Arial"/>
          <w:b/>
          <w:sz w:val="20"/>
          <w:highlight w:val="yellow"/>
        </w:rPr>
        <w:t>Anschrift der Abnahmestelle</w:t>
      </w:r>
    </w:p>
    <w:p w:rsidR="00487FE8" w:rsidRPr="00540FF2" w:rsidRDefault="00487FE8" w:rsidP="00E458DA">
      <w:pPr>
        <w:spacing w:line="312" w:lineRule="auto"/>
        <w:rPr>
          <w:rFonts w:ascii="Arial" w:hAnsi="Arial" w:cs="Arial"/>
          <w:sz w:val="20"/>
        </w:rPr>
      </w:pPr>
    </w:p>
    <w:p w:rsidR="00012813" w:rsidRPr="00540FF2" w:rsidRDefault="00012813" w:rsidP="00E458DA">
      <w:pPr>
        <w:spacing w:line="312" w:lineRule="auto"/>
        <w:rPr>
          <w:rFonts w:ascii="Arial" w:hAnsi="Arial" w:cs="Arial"/>
          <w:sz w:val="20"/>
        </w:rPr>
      </w:pPr>
      <w:r w:rsidRPr="00540FF2">
        <w:rPr>
          <w:rFonts w:ascii="Arial" w:hAnsi="Arial" w:cs="Arial"/>
          <w:sz w:val="20"/>
        </w:rPr>
        <w:t>Zwischen dem Stromlieferanten und dem Netzbetreiber besteht ein Lieferantenrahmenvertrag auf dessen Grundlage der Stromlieferant das Netz des Netzbetreibers zur Belieferung des Letztverbrauchers mit elektrischer Energie nutzt. Er schuldet dafür grundsätzlich das im Internet unter www.</w:t>
      </w:r>
      <w:r w:rsidR="00867250" w:rsidRPr="00540FF2">
        <w:rPr>
          <w:rFonts w:ascii="Arial" w:hAnsi="Arial" w:cs="Arial"/>
          <w:sz w:val="20"/>
        </w:rPr>
        <w:t>EnergieNetz-Mitte</w:t>
      </w:r>
      <w:r w:rsidRPr="00540FF2">
        <w:rPr>
          <w:rFonts w:ascii="Arial" w:hAnsi="Arial" w:cs="Arial"/>
          <w:sz w:val="20"/>
        </w:rPr>
        <w:t>.de veröffentlichte allgemeine Netzent</w:t>
      </w:r>
      <w:r w:rsidR="00166EFE" w:rsidRPr="00540FF2">
        <w:rPr>
          <w:rFonts w:ascii="Arial" w:hAnsi="Arial" w:cs="Arial"/>
          <w:sz w:val="20"/>
        </w:rPr>
        <w:t>gelt.</w:t>
      </w:r>
    </w:p>
    <w:p w:rsidR="00012813" w:rsidRPr="00540FF2" w:rsidRDefault="00012813" w:rsidP="00E458DA">
      <w:pPr>
        <w:spacing w:line="312" w:lineRule="auto"/>
        <w:rPr>
          <w:rFonts w:ascii="Arial" w:hAnsi="Arial" w:cs="Arial"/>
          <w:sz w:val="20"/>
        </w:rPr>
      </w:pPr>
    </w:p>
    <w:p w:rsidR="00012813" w:rsidRPr="00540FF2" w:rsidRDefault="00012813" w:rsidP="00E458DA">
      <w:pPr>
        <w:spacing w:line="312" w:lineRule="auto"/>
        <w:rPr>
          <w:rFonts w:ascii="Arial" w:hAnsi="Arial" w:cs="Arial"/>
          <w:sz w:val="20"/>
        </w:rPr>
      </w:pPr>
      <w:r w:rsidRPr="00540FF2">
        <w:rPr>
          <w:rFonts w:ascii="Arial" w:hAnsi="Arial" w:cs="Arial"/>
          <w:sz w:val="20"/>
        </w:rPr>
        <w:t xml:space="preserve">Der Netzbetreiber hat mit dem Letztverbraucher </w:t>
      </w:r>
      <w:r w:rsidR="00EF0601" w:rsidRPr="00540FF2">
        <w:rPr>
          <w:rFonts w:ascii="Arial" w:hAnsi="Arial" w:cs="Arial"/>
          <w:sz w:val="20"/>
        </w:rPr>
        <w:t xml:space="preserve">am </w:t>
      </w:r>
      <w:r w:rsidR="00525DF1" w:rsidRPr="00540FF2">
        <w:rPr>
          <w:rFonts w:ascii="Arial" w:hAnsi="Arial" w:cs="Arial"/>
          <w:sz w:val="20"/>
        </w:rPr>
        <w:t>_____________________ (</w:t>
      </w:r>
      <w:r w:rsidR="00525DF1" w:rsidRPr="00540FF2">
        <w:rPr>
          <w:rFonts w:ascii="Arial" w:hAnsi="Arial" w:cs="Arial"/>
          <w:i/>
          <w:sz w:val="20"/>
        </w:rPr>
        <w:t>Datum der Unterschrift</w:t>
      </w:r>
      <w:r w:rsidR="00525DF1" w:rsidRPr="00540FF2">
        <w:rPr>
          <w:rFonts w:ascii="Arial" w:hAnsi="Arial" w:cs="Arial"/>
          <w:sz w:val="20"/>
        </w:rPr>
        <w:t>)</w:t>
      </w:r>
      <w:r w:rsidRPr="00540FF2">
        <w:rPr>
          <w:rFonts w:ascii="Arial" w:hAnsi="Arial" w:cs="Arial"/>
          <w:sz w:val="20"/>
        </w:rPr>
        <w:t xml:space="preserve"> eine Vereinbarung über ein individuelles Netzentgelt gemäß § 19 Abs. 2 S. 1 StromNEV für die</w:t>
      </w:r>
      <w:r w:rsidR="00487FE8" w:rsidRPr="00540FF2">
        <w:rPr>
          <w:rFonts w:ascii="Arial" w:hAnsi="Arial" w:cs="Arial"/>
          <w:sz w:val="20"/>
        </w:rPr>
        <w:t xml:space="preserve"> oben aufgeführte </w:t>
      </w:r>
      <w:r w:rsidR="00EF0601" w:rsidRPr="00540FF2">
        <w:rPr>
          <w:rFonts w:ascii="Arial" w:hAnsi="Arial" w:cs="Arial"/>
          <w:sz w:val="20"/>
        </w:rPr>
        <w:t xml:space="preserve">Abnahmestelle </w:t>
      </w:r>
      <w:r w:rsidRPr="00540FF2">
        <w:rPr>
          <w:rFonts w:ascii="Arial" w:hAnsi="Arial" w:cs="Arial"/>
          <w:sz w:val="20"/>
        </w:rPr>
        <w:t>getroffen. Diese Vereinbarung hat der Stromlieferant vollumfänglich zur Kenntnis genommen. Er stimmt ihr mit folgender Wirkung zu:</w:t>
      </w:r>
    </w:p>
    <w:p w:rsidR="00012813" w:rsidRPr="00540FF2" w:rsidRDefault="00012813" w:rsidP="00E458DA">
      <w:pPr>
        <w:spacing w:line="312" w:lineRule="auto"/>
        <w:rPr>
          <w:rFonts w:ascii="Arial" w:hAnsi="Arial" w:cs="Arial"/>
          <w:sz w:val="20"/>
        </w:rPr>
      </w:pPr>
    </w:p>
    <w:p w:rsidR="00012813" w:rsidRPr="00540FF2" w:rsidRDefault="00012813" w:rsidP="00E458DA">
      <w:pPr>
        <w:pStyle w:val="Listenabsatz"/>
        <w:numPr>
          <w:ilvl w:val="0"/>
          <w:numId w:val="4"/>
        </w:numPr>
        <w:spacing w:line="312" w:lineRule="auto"/>
        <w:rPr>
          <w:rFonts w:ascii="Arial" w:hAnsi="Arial" w:cs="Arial"/>
          <w:sz w:val="20"/>
        </w:rPr>
      </w:pPr>
      <w:r w:rsidRPr="00540FF2">
        <w:rPr>
          <w:rFonts w:ascii="Arial" w:hAnsi="Arial" w:cs="Arial"/>
          <w:sz w:val="20"/>
        </w:rPr>
        <w:t>Der Stromlieferant ist verpflichtet, die sich aus der mit dem Letztverbrauch getroffenen Vereinbarung über ein individuelles Netzentgelt ergebenden Vorteile an den Letztverbraucher weiterzureichen.</w:t>
      </w:r>
    </w:p>
    <w:p w:rsidR="00166EFE" w:rsidRPr="00540FF2" w:rsidRDefault="00166EFE" w:rsidP="00E458DA">
      <w:pPr>
        <w:pStyle w:val="Listenabsatz"/>
        <w:spacing w:line="312" w:lineRule="auto"/>
        <w:rPr>
          <w:rFonts w:ascii="Arial" w:hAnsi="Arial" w:cs="Arial"/>
          <w:sz w:val="20"/>
        </w:rPr>
      </w:pPr>
    </w:p>
    <w:p w:rsidR="00012813" w:rsidRPr="00540FF2" w:rsidRDefault="00012813" w:rsidP="00F165A1">
      <w:pPr>
        <w:pStyle w:val="Listenabsatz"/>
        <w:numPr>
          <w:ilvl w:val="0"/>
          <w:numId w:val="4"/>
        </w:numPr>
        <w:spacing w:line="312" w:lineRule="auto"/>
        <w:rPr>
          <w:rFonts w:ascii="Arial" w:hAnsi="Arial" w:cs="Arial"/>
          <w:sz w:val="20"/>
        </w:rPr>
      </w:pPr>
      <w:r w:rsidRPr="00540FF2">
        <w:rPr>
          <w:rFonts w:ascii="Arial" w:hAnsi="Arial" w:cs="Arial"/>
          <w:sz w:val="20"/>
        </w:rPr>
        <w:t>Der Stromlieferant ist im Falle des Nichtvorliegens oder Wegfalls der Voraussetzungen des individuellen Netzentgeltes verpflichtet, das nach dem Lieferantenrahmenvertrag geschuldete allgemeine Netzentgelt zu zahlen. Dies gilt ggfs. auch rückwirkend, sollte sich das Nichtvorliegen der Voraussetzungen erst nachträglich herausstellen.</w:t>
      </w:r>
    </w:p>
    <w:p w:rsidR="00F165A1" w:rsidRPr="00540FF2" w:rsidRDefault="00F165A1" w:rsidP="00E458DA">
      <w:pPr>
        <w:autoSpaceDE w:val="0"/>
        <w:autoSpaceDN w:val="0"/>
        <w:adjustRightInd w:val="0"/>
        <w:spacing w:line="312" w:lineRule="auto"/>
        <w:rPr>
          <w:rFonts w:ascii="Arial" w:hAnsi="Arial" w:cs="Arial"/>
          <w:sz w:val="20"/>
        </w:rPr>
      </w:pPr>
    </w:p>
    <w:p w:rsidR="00A323EC" w:rsidRDefault="00A323EC" w:rsidP="00E458DA">
      <w:pPr>
        <w:tabs>
          <w:tab w:val="left" w:pos="567"/>
        </w:tabs>
        <w:spacing w:line="312" w:lineRule="auto"/>
        <w:ind w:right="142"/>
        <w:rPr>
          <w:rFonts w:ascii="Arial" w:hAnsi="Arial" w:cs="Arial"/>
          <w:sz w:val="20"/>
        </w:rPr>
        <w:sectPr w:rsidR="00A323EC" w:rsidSect="00487FE8">
          <w:type w:val="continuous"/>
          <w:pgSz w:w="11906" w:h="16838" w:code="9"/>
          <w:pgMar w:top="3119" w:right="1247" w:bottom="567" w:left="1418" w:header="720" w:footer="567" w:gutter="0"/>
          <w:cols w:space="720"/>
          <w:titlePg/>
          <w:docGrid w:linePitch="299"/>
        </w:sectPr>
      </w:pPr>
    </w:p>
    <w:p w:rsidR="00A323EC" w:rsidRDefault="00A323EC" w:rsidP="00E458DA">
      <w:pPr>
        <w:tabs>
          <w:tab w:val="left" w:pos="567"/>
        </w:tabs>
        <w:spacing w:line="312" w:lineRule="auto"/>
        <w:ind w:right="142"/>
        <w:rPr>
          <w:rFonts w:ascii="Arial" w:hAnsi="Arial" w:cs="Arial"/>
          <w:sz w:val="20"/>
        </w:rPr>
      </w:pPr>
    </w:p>
    <w:p w:rsidR="00A323EC" w:rsidRDefault="00867250" w:rsidP="00A323EC">
      <w:pPr>
        <w:tabs>
          <w:tab w:val="left" w:pos="567"/>
        </w:tabs>
        <w:spacing w:line="312" w:lineRule="auto"/>
        <w:ind w:right="142"/>
        <w:rPr>
          <w:rFonts w:ascii="Arial" w:hAnsi="Arial" w:cs="Arial"/>
          <w:sz w:val="20"/>
        </w:rPr>
        <w:sectPr w:rsidR="00A323EC" w:rsidSect="00487FE8">
          <w:type w:val="continuous"/>
          <w:pgSz w:w="11906" w:h="16838" w:code="9"/>
          <w:pgMar w:top="3119" w:right="1247" w:bottom="567" w:left="1418" w:header="720" w:footer="567" w:gutter="0"/>
          <w:cols w:space="720"/>
          <w:formProt w:val="0"/>
          <w:titlePg/>
          <w:docGrid w:linePitch="299"/>
        </w:sectPr>
      </w:pPr>
      <w:r w:rsidRPr="00540FF2">
        <w:rPr>
          <w:rFonts w:ascii="Arial" w:hAnsi="Arial" w:cs="Arial"/>
          <w:sz w:val="20"/>
        </w:rPr>
        <w:t>_______________________________</w:t>
      </w:r>
    </w:p>
    <w:p w:rsidR="00012813" w:rsidRPr="00540FF2" w:rsidRDefault="00012813" w:rsidP="00A323EC">
      <w:pPr>
        <w:tabs>
          <w:tab w:val="left" w:pos="567"/>
        </w:tabs>
        <w:spacing w:line="312" w:lineRule="auto"/>
        <w:ind w:right="142"/>
        <w:rPr>
          <w:rFonts w:ascii="Arial" w:hAnsi="Arial" w:cs="Arial"/>
          <w:sz w:val="16"/>
          <w:szCs w:val="16"/>
        </w:rPr>
      </w:pPr>
      <w:r w:rsidRPr="00540FF2">
        <w:rPr>
          <w:rFonts w:ascii="Arial" w:hAnsi="Arial" w:cs="Arial"/>
          <w:sz w:val="16"/>
          <w:szCs w:val="16"/>
        </w:rPr>
        <w:t>Ort, Datum</w:t>
      </w:r>
    </w:p>
    <w:p w:rsidR="00012813" w:rsidRDefault="00012813" w:rsidP="00E458DA">
      <w:pPr>
        <w:tabs>
          <w:tab w:val="left" w:pos="567"/>
        </w:tabs>
        <w:spacing w:line="312" w:lineRule="auto"/>
        <w:ind w:right="142"/>
        <w:rPr>
          <w:rFonts w:ascii="Arial" w:hAnsi="Arial" w:cs="Arial"/>
          <w:sz w:val="20"/>
        </w:rPr>
      </w:pPr>
    </w:p>
    <w:p w:rsidR="00A323EC" w:rsidRPr="00540FF2" w:rsidRDefault="00A323EC" w:rsidP="00E458DA">
      <w:pPr>
        <w:tabs>
          <w:tab w:val="left" w:pos="567"/>
        </w:tabs>
        <w:spacing w:line="312" w:lineRule="auto"/>
        <w:ind w:right="142"/>
        <w:rPr>
          <w:rFonts w:ascii="Arial" w:hAnsi="Arial" w:cs="Arial"/>
          <w:sz w:val="20"/>
        </w:rPr>
      </w:pPr>
    </w:p>
    <w:p w:rsidR="00F165A1" w:rsidRPr="00540FF2" w:rsidRDefault="00F165A1" w:rsidP="00E458DA">
      <w:pPr>
        <w:tabs>
          <w:tab w:val="left" w:pos="567"/>
        </w:tabs>
        <w:spacing w:line="312" w:lineRule="auto"/>
        <w:ind w:right="142"/>
        <w:rPr>
          <w:rFonts w:ascii="Arial" w:hAnsi="Arial" w:cs="Arial"/>
          <w:sz w:val="20"/>
        </w:rPr>
      </w:pPr>
    </w:p>
    <w:p w:rsidR="00012813" w:rsidRPr="00540FF2" w:rsidRDefault="00012813" w:rsidP="00E458DA">
      <w:pPr>
        <w:tabs>
          <w:tab w:val="left" w:pos="567"/>
        </w:tabs>
        <w:spacing w:line="312" w:lineRule="auto"/>
        <w:ind w:right="142"/>
        <w:rPr>
          <w:rFonts w:ascii="Arial" w:hAnsi="Arial" w:cs="Arial"/>
          <w:sz w:val="20"/>
        </w:rPr>
      </w:pPr>
      <w:r w:rsidRPr="00540FF2">
        <w:rPr>
          <w:rFonts w:ascii="Arial" w:hAnsi="Arial" w:cs="Arial"/>
          <w:sz w:val="20"/>
        </w:rPr>
        <w:t>_______________________________</w:t>
      </w:r>
    </w:p>
    <w:p w:rsidR="00E615C7" w:rsidRPr="00540FF2" w:rsidRDefault="00012813" w:rsidP="00E458DA">
      <w:pPr>
        <w:spacing w:line="312" w:lineRule="auto"/>
        <w:ind w:right="142"/>
        <w:rPr>
          <w:rFonts w:ascii="Arial" w:hAnsi="Arial" w:cs="Arial"/>
          <w:sz w:val="16"/>
          <w:szCs w:val="16"/>
        </w:rPr>
      </w:pPr>
      <w:r w:rsidRPr="00540FF2">
        <w:rPr>
          <w:rFonts w:ascii="Arial" w:hAnsi="Arial" w:cs="Arial"/>
          <w:sz w:val="16"/>
          <w:szCs w:val="16"/>
        </w:rPr>
        <w:t>Stempel/rechtsverbindliche Unterschrift Lieferant</w:t>
      </w:r>
    </w:p>
    <w:sectPr w:rsidR="00E615C7" w:rsidRPr="00540FF2" w:rsidSect="00487FE8">
      <w:type w:val="continuous"/>
      <w:pgSz w:w="11906" w:h="16838" w:code="9"/>
      <w:pgMar w:top="3119" w:right="1247" w:bottom="567"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CE" w:rsidRDefault="00EA00CE">
      <w:r>
        <w:separator/>
      </w:r>
    </w:p>
  </w:endnote>
  <w:endnote w:type="continuationSeparator" w:id="0">
    <w:p w:rsidR="00EA00CE" w:rsidRDefault="00EA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197"/>
      <w:gridCol w:w="4536"/>
      <w:gridCol w:w="776"/>
    </w:tblGrid>
    <w:tr w:rsidR="00DF41A4">
      <w:trPr>
        <w:cantSplit/>
      </w:trPr>
      <w:tc>
        <w:tcPr>
          <w:tcW w:w="2197" w:type="dxa"/>
        </w:tcPr>
        <w:p w:rsidR="00DF41A4" w:rsidRDefault="00A53B41">
          <w:r>
            <w:rPr>
              <w:noProof/>
            </w:rPr>
            <mc:AlternateContent>
              <mc:Choice Requires="wps">
                <w:drawing>
                  <wp:anchor distT="0" distB="0" distL="114300" distR="114300" simplePos="0" relativeHeight="251658240" behindDoc="0" locked="0" layoutInCell="0" allowOverlap="1" wp14:anchorId="48FAB687" wp14:editId="5539276B">
                    <wp:simplePos x="0" y="0"/>
                    <wp:positionH relativeFrom="margin">
                      <wp:posOffset>-521970</wp:posOffset>
                    </wp:positionH>
                    <wp:positionV relativeFrom="page">
                      <wp:posOffset>5047615</wp:posOffset>
                    </wp:positionV>
                    <wp:extent cx="179705" cy="5039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DF41A4">
                                  <w:trPr>
                                    <w:cantSplit/>
                                    <w:trHeight w:val="7960"/>
                                    <w:hidden/>
                                  </w:trPr>
                                  <w:tc>
                                    <w:tcPr>
                                      <w:tcW w:w="397" w:type="dxa"/>
                                      <w:textDirection w:val="btLr"/>
                                    </w:tcPr>
                                    <w:bookmarkStart w:id="0" w:name="docname1"/>
                                    <w:bookmarkEnd w:id="0"/>
                                    <w:p w:rsidR="00DF41A4" w:rsidRPr="00012813" w:rsidRDefault="00293209" w:rsidP="003576C7">
                                      <w:pPr>
                                        <w:pStyle w:val="EONDokuname"/>
                                        <w:rPr>
                                          <w:vanish/>
                                          <w:color w:val="FF0000"/>
                                        </w:rPr>
                                      </w:pPr>
                                      <w:r>
                                        <w:rPr>
                                          <w:vanish/>
                                          <w:color w:val="FF0000"/>
                                        </w:rPr>
                                        <w:fldChar w:fldCharType="begin"/>
                                      </w:r>
                                      <w:r w:rsidR="00012813">
                                        <w:rPr>
                                          <w:vanish/>
                                          <w:color w:val="FF0000"/>
                                        </w:rPr>
                                        <w:instrText xml:space="preserve"> FILENAME  \* MERGEFORMAT </w:instrText>
                                      </w:r>
                                      <w:r>
                                        <w:rPr>
                                          <w:vanish/>
                                          <w:color w:val="FF0000"/>
                                        </w:rPr>
                                        <w:fldChar w:fldCharType="separate"/>
                                      </w:r>
                                      <w:r w:rsidR="00487FE8">
                                        <w:rPr>
                                          <w:noProof/>
                                          <w:vanish/>
                                          <w:color w:val="FF0000"/>
                                        </w:rPr>
                                        <w:t>1_Anlage 1 - Zustimmungserklärung (v1 07-2015).docx</w:t>
                                      </w:r>
                                      <w:r>
                                        <w:rPr>
                                          <w:vanish/>
                                          <w:color w:val="FF0000"/>
                                        </w:rPr>
                                        <w:fldChar w:fldCharType="end"/>
                                      </w:r>
                                    </w:p>
                                  </w:tc>
                                </w:tr>
                              </w:tbl>
                              <w:p w:rsidR="00DF41A4" w:rsidRDefault="00DF41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AB687" id="_x0000_t202" coordsize="21600,21600" o:spt="202" path="m,l,21600r21600,l21600,xe">
                    <v:stroke joinstyle="miter"/>
                    <v:path gradientshapeok="t" o:connecttype="rect"/>
                  </v:shapetype>
                  <v:shape id="Text Box 2" o:spid="_x0000_s1026" type="#_x0000_t202" style="position:absolute;margin-left:-41.1pt;margin-top:397.45pt;width:14.15pt;height:39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fW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DF41A4">
                            <w:trPr>
                              <w:cantSplit/>
                              <w:trHeight w:val="7960"/>
                              <w:hidden/>
                            </w:trPr>
                            <w:tc>
                              <w:tcPr>
                                <w:tcW w:w="397" w:type="dxa"/>
                                <w:textDirection w:val="btLr"/>
                              </w:tcPr>
                              <w:bookmarkStart w:id="1" w:name="docname1"/>
                              <w:bookmarkEnd w:id="1"/>
                              <w:p w:rsidR="00DF41A4" w:rsidRPr="00012813" w:rsidRDefault="00293209" w:rsidP="003576C7">
                                <w:pPr>
                                  <w:pStyle w:val="EONDokuname"/>
                                  <w:rPr>
                                    <w:vanish/>
                                    <w:color w:val="FF0000"/>
                                  </w:rPr>
                                </w:pPr>
                                <w:r>
                                  <w:rPr>
                                    <w:vanish/>
                                    <w:color w:val="FF0000"/>
                                  </w:rPr>
                                  <w:fldChar w:fldCharType="begin"/>
                                </w:r>
                                <w:r w:rsidR="00012813">
                                  <w:rPr>
                                    <w:vanish/>
                                    <w:color w:val="FF0000"/>
                                  </w:rPr>
                                  <w:instrText xml:space="preserve"> FILENAME  \* MERGEFORMAT </w:instrText>
                                </w:r>
                                <w:r>
                                  <w:rPr>
                                    <w:vanish/>
                                    <w:color w:val="FF0000"/>
                                  </w:rPr>
                                  <w:fldChar w:fldCharType="separate"/>
                                </w:r>
                                <w:r w:rsidR="00487FE8">
                                  <w:rPr>
                                    <w:noProof/>
                                    <w:vanish/>
                                    <w:color w:val="FF0000"/>
                                  </w:rPr>
                                  <w:t>1_Anlage 1 - Zustimmungserklärung (v1 07-2015).docx</w:t>
                                </w:r>
                                <w:r>
                                  <w:rPr>
                                    <w:vanish/>
                                    <w:color w:val="FF0000"/>
                                  </w:rPr>
                                  <w:fldChar w:fldCharType="end"/>
                                </w:r>
                              </w:p>
                            </w:tc>
                          </w:tr>
                        </w:tbl>
                        <w:p w:rsidR="00DF41A4" w:rsidRDefault="00DF41A4"/>
                      </w:txbxContent>
                    </v:textbox>
                    <w10:wrap anchorx="margin" anchory="page"/>
                  </v:shape>
                </w:pict>
              </mc:Fallback>
            </mc:AlternateContent>
          </w:r>
          <w:r w:rsidR="00293209">
            <w:rPr>
              <w:rStyle w:val="Seitenzahl"/>
            </w:rPr>
            <w:fldChar w:fldCharType="begin"/>
          </w:r>
          <w:r w:rsidR="00DF41A4">
            <w:rPr>
              <w:rStyle w:val="Seitenzahl"/>
            </w:rPr>
            <w:instrText xml:space="preserve"> PAGE </w:instrText>
          </w:r>
          <w:r w:rsidR="00293209">
            <w:rPr>
              <w:rStyle w:val="Seitenzahl"/>
            </w:rPr>
            <w:fldChar w:fldCharType="separate"/>
          </w:r>
          <w:r w:rsidR="00540FF2">
            <w:rPr>
              <w:rStyle w:val="Seitenzahl"/>
              <w:noProof/>
            </w:rPr>
            <w:t>2</w:t>
          </w:r>
          <w:r w:rsidR="00293209">
            <w:rPr>
              <w:rStyle w:val="Seitenzahl"/>
            </w:rPr>
            <w:fldChar w:fldCharType="end"/>
          </w:r>
          <w:r w:rsidR="00DF41A4">
            <w:t>/</w:t>
          </w:r>
          <w:r w:rsidR="00293209">
            <w:rPr>
              <w:rStyle w:val="Seitenzahl"/>
            </w:rPr>
            <w:fldChar w:fldCharType="begin"/>
          </w:r>
          <w:r w:rsidR="00DF41A4">
            <w:rPr>
              <w:rStyle w:val="Seitenzahl"/>
            </w:rPr>
            <w:instrText xml:space="preserve"> NUMPAGES </w:instrText>
          </w:r>
          <w:r w:rsidR="00293209">
            <w:rPr>
              <w:rStyle w:val="Seitenzahl"/>
            </w:rPr>
            <w:fldChar w:fldCharType="separate"/>
          </w:r>
          <w:r w:rsidR="00540FF2">
            <w:rPr>
              <w:rStyle w:val="Seitenzahl"/>
              <w:noProof/>
            </w:rPr>
            <w:t>2</w:t>
          </w:r>
          <w:r w:rsidR="00293209">
            <w:rPr>
              <w:rStyle w:val="Seitenzahl"/>
            </w:rPr>
            <w:fldChar w:fldCharType="end"/>
          </w:r>
        </w:p>
      </w:tc>
      <w:tc>
        <w:tcPr>
          <w:tcW w:w="4536" w:type="dxa"/>
        </w:tcPr>
        <w:p w:rsidR="00DF41A4" w:rsidRDefault="00DF41A4">
          <w:pPr>
            <w:pStyle w:val="EONKommentar"/>
          </w:pPr>
          <w:r>
            <w:t>Bitte keinen weiteren Text der Fußzeile hinzufügen</w:t>
          </w:r>
        </w:p>
      </w:tc>
      <w:tc>
        <w:tcPr>
          <w:tcW w:w="776" w:type="dxa"/>
        </w:tcPr>
        <w:p w:rsidR="00DF41A4" w:rsidRDefault="00DF41A4">
          <w:pPr>
            <w:pStyle w:val="EONKommentar"/>
          </w:pPr>
        </w:p>
      </w:tc>
    </w:tr>
  </w:tbl>
  <w:p w:rsidR="00DF41A4" w:rsidRPr="003576C7" w:rsidRDefault="00DF41A4" w:rsidP="003576C7">
    <w:pPr>
      <w:pStyle w:val="Fuzeile"/>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609593"/>
      <w:docPartObj>
        <w:docPartGallery w:val="Page Numbers (Bottom of Page)"/>
        <w:docPartUnique/>
      </w:docPartObj>
    </w:sdtPr>
    <w:sdtEndPr/>
    <w:sdtContent>
      <w:p w:rsidR="00E458DA" w:rsidRPr="00540FF2" w:rsidRDefault="0061497C" w:rsidP="00A53B41">
        <w:pPr>
          <w:pStyle w:val="Fuzeile"/>
          <w:spacing w:line="240" w:lineRule="auto"/>
          <w:rPr>
            <w:rFonts w:ascii="Arial" w:hAnsi="Arial" w:cs="Arial"/>
          </w:rPr>
        </w:pPr>
        <w:r w:rsidRPr="00540FF2">
          <w:rPr>
            <w:rFonts w:ascii="Arial" w:hAnsi="Arial" w:cs="Arial"/>
            <w:sz w:val="20"/>
            <w:szCs w:val="4"/>
          </w:rPr>
          <w:t>Version: v2</w:t>
        </w:r>
        <w:r w:rsidR="00A53B41" w:rsidRPr="00540FF2">
          <w:rPr>
            <w:rFonts w:ascii="Arial" w:hAnsi="Arial" w:cs="Arial"/>
            <w:sz w:val="20"/>
            <w:szCs w:val="4"/>
          </w:rPr>
          <w:t xml:space="preserve"> 07-2015</w:t>
        </w:r>
        <w:r w:rsidR="00A53B41" w:rsidRPr="00540FF2">
          <w:rPr>
            <w:rFonts w:ascii="Arial" w:hAnsi="Arial" w:cs="Arial"/>
            <w:sz w:val="20"/>
            <w:szCs w:val="4"/>
          </w:rPr>
          <w:tab/>
        </w:r>
        <w:r w:rsidR="00A53B41" w:rsidRPr="00540FF2">
          <w:rPr>
            <w:rFonts w:ascii="Arial" w:hAnsi="Arial" w:cs="Arial"/>
            <w:sz w:val="20"/>
            <w:szCs w:val="4"/>
          </w:rPr>
          <w:tab/>
        </w:r>
        <w:r w:rsidR="00293209" w:rsidRPr="00540FF2">
          <w:rPr>
            <w:rFonts w:ascii="Arial" w:hAnsi="Arial" w:cs="Arial"/>
            <w:sz w:val="20"/>
          </w:rPr>
          <w:fldChar w:fldCharType="begin"/>
        </w:r>
        <w:r w:rsidR="00E458DA" w:rsidRPr="00540FF2">
          <w:rPr>
            <w:rFonts w:ascii="Arial" w:hAnsi="Arial" w:cs="Arial"/>
            <w:sz w:val="20"/>
          </w:rPr>
          <w:instrText xml:space="preserve"> PAGE   \* MERGEFORMAT </w:instrText>
        </w:r>
        <w:r w:rsidR="00293209" w:rsidRPr="00540FF2">
          <w:rPr>
            <w:rFonts w:ascii="Arial" w:hAnsi="Arial" w:cs="Arial"/>
            <w:sz w:val="20"/>
          </w:rPr>
          <w:fldChar w:fldCharType="separate"/>
        </w:r>
        <w:r w:rsidR="006D63CB">
          <w:rPr>
            <w:rFonts w:ascii="Arial" w:hAnsi="Arial" w:cs="Arial"/>
            <w:noProof/>
            <w:sz w:val="20"/>
          </w:rPr>
          <w:t>1</w:t>
        </w:r>
        <w:r w:rsidR="00293209" w:rsidRPr="00540FF2">
          <w:rPr>
            <w:rFonts w:ascii="Arial" w:hAnsi="Arial" w:cs="Arial"/>
            <w:sz w:val="20"/>
          </w:rPr>
          <w:fldChar w:fldCharType="end"/>
        </w:r>
        <w:r w:rsidR="00E458DA" w:rsidRPr="00540FF2">
          <w:rPr>
            <w:rFonts w:ascii="Arial" w:hAnsi="Arial" w:cs="Arial"/>
            <w:sz w:val="20"/>
          </w:rPr>
          <w:t xml:space="preserve"> /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CE" w:rsidRDefault="00EA00CE">
      <w:r>
        <w:separator/>
      </w:r>
    </w:p>
  </w:footnote>
  <w:footnote w:type="continuationSeparator" w:id="0">
    <w:p w:rsidR="00EA00CE" w:rsidRDefault="00EA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36F05" w:rsidTr="00B36F05">
      <w:trPr>
        <w:cantSplit/>
        <w:trHeight w:hRule="exact" w:val="2211"/>
        <w:hidden/>
      </w:trPr>
      <w:tc>
        <w:tcPr>
          <w:tcW w:w="354" w:type="dxa"/>
        </w:tcPr>
        <w:p w:rsidR="00B36F05" w:rsidRDefault="00B36F05">
          <w:pPr>
            <w:pStyle w:val="EONKommentar"/>
          </w:pPr>
        </w:p>
      </w:tc>
      <w:tc>
        <w:tcPr>
          <w:tcW w:w="7155" w:type="dxa"/>
        </w:tcPr>
        <w:p w:rsidR="00B36F05" w:rsidRDefault="00B36F05">
          <w:pPr>
            <w:pStyle w:val="EONKommentar"/>
          </w:pPr>
          <w:r>
            <w:t>Bitte keinen weiteren Text der Kopfzeile hinzufügen</w:t>
          </w:r>
        </w:p>
      </w:tc>
    </w:tr>
  </w:tbl>
  <w:p w:rsidR="00DF41A4" w:rsidRPr="00B36F05" w:rsidRDefault="00DF41A4" w:rsidP="00B36F05">
    <w:pPr>
      <w:pStyle w:val="Kopfzeile"/>
      <w:spacing w:line="20" w:lineRule="exac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6B620C6"/>
    <w:lvl w:ilvl="0">
      <w:start w:val="1"/>
      <w:numFmt w:val="decimal"/>
      <w:lvlText w:val="%1."/>
      <w:lvlJc w:val="left"/>
      <w:pPr>
        <w:tabs>
          <w:tab w:val="num" w:pos="1209"/>
        </w:tabs>
        <w:ind w:left="1209" w:hanging="360"/>
      </w:pPr>
    </w:lvl>
  </w:abstractNum>
  <w:abstractNum w:abstractNumId="1" w15:restartNumberingAfterBreak="0">
    <w:nsid w:val="1652069D"/>
    <w:multiLevelType w:val="singleLevel"/>
    <w:tmpl w:val="DB34F3F2"/>
    <w:lvl w:ilvl="0">
      <w:start w:val="1"/>
      <w:numFmt w:val="decimal"/>
      <w:lvlText w:val="%1."/>
      <w:lvlJc w:val="left"/>
      <w:pPr>
        <w:tabs>
          <w:tab w:val="num" w:pos="357"/>
        </w:tabs>
        <w:ind w:left="357" w:hanging="357"/>
      </w:pPr>
    </w:lvl>
  </w:abstractNum>
  <w:abstractNum w:abstractNumId="2" w15:restartNumberingAfterBreak="0">
    <w:nsid w:val="28F454C3"/>
    <w:multiLevelType w:val="hybridMultilevel"/>
    <w:tmpl w:val="1940F3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542A0D"/>
    <w:multiLevelType w:val="singleLevel"/>
    <w:tmpl w:val="F2ECDFF4"/>
    <w:lvl w:ilvl="0">
      <w:start w:val="1"/>
      <w:numFmt w:val="bullet"/>
      <w:lvlRestart w:val="0"/>
      <w:lvlText w:val="·"/>
      <w:lvlJc w:val="left"/>
      <w:pPr>
        <w:tabs>
          <w:tab w:val="num" w:pos="357"/>
        </w:tabs>
        <w:ind w:left="357" w:hanging="357"/>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3GYeFJA0mR1iDsYCT0nXjHoZHwSpBQJtx2WOnLsDqJYaWzU20uNiPd1nfaL/tElXxiQk9MQavQb0UzcIm6JA==" w:salt="Ax9Ue4HGm/oW9ROrRnQNDQ=="/>
  <w:defaultTabStop w:val="708"/>
  <w:autoHyphenation/>
  <w:hyphenationZone w:val="142"/>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 w:val="E.ON SE"/>
    <w:docVar w:name="BUini" w:val="EONSE.ini"/>
    <w:docVar w:name="docLanguage" w:val="007"/>
    <w:docVar w:name="EONDoctyp" w:val="Vertrag"/>
    <w:docVar w:name="Formatdokumentname" w:val="ohne Pfad"/>
    <w:docVar w:name="INIDatum" w:val="19.09.2013"/>
    <w:docVar w:name="Standort" w:val="Düsseldorf"/>
    <w:docVar w:name="Unit" w:val="--"/>
    <w:docVar w:name="Version" w:val="73"/>
  </w:docVars>
  <w:rsids>
    <w:rsidRoot w:val="00012813"/>
    <w:rsid w:val="000122A8"/>
    <w:rsid w:val="00012813"/>
    <w:rsid w:val="000145A8"/>
    <w:rsid w:val="0002528A"/>
    <w:rsid w:val="000552C6"/>
    <w:rsid w:val="000639E0"/>
    <w:rsid w:val="000706AC"/>
    <w:rsid w:val="00095B04"/>
    <w:rsid w:val="00101EFF"/>
    <w:rsid w:val="0010436D"/>
    <w:rsid w:val="00104589"/>
    <w:rsid w:val="00110A0D"/>
    <w:rsid w:val="00166EFE"/>
    <w:rsid w:val="00286845"/>
    <w:rsid w:val="00293209"/>
    <w:rsid w:val="00347DAC"/>
    <w:rsid w:val="003576C7"/>
    <w:rsid w:val="0038343D"/>
    <w:rsid w:val="003D6407"/>
    <w:rsid w:val="003F24AE"/>
    <w:rsid w:val="004620C3"/>
    <w:rsid w:val="00464AA7"/>
    <w:rsid w:val="00481D11"/>
    <w:rsid w:val="00487FE8"/>
    <w:rsid w:val="004D5A03"/>
    <w:rsid w:val="004E4312"/>
    <w:rsid w:val="00525DF1"/>
    <w:rsid w:val="00540FF2"/>
    <w:rsid w:val="0056027B"/>
    <w:rsid w:val="005702A0"/>
    <w:rsid w:val="005A7B35"/>
    <w:rsid w:val="005E2853"/>
    <w:rsid w:val="00610406"/>
    <w:rsid w:val="0061497C"/>
    <w:rsid w:val="00647A63"/>
    <w:rsid w:val="006875E8"/>
    <w:rsid w:val="006B350D"/>
    <w:rsid w:val="006D63CB"/>
    <w:rsid w:val="00715E15"/>
    <w:rsid w:val="00716B1F"/>
    <w:rsid w:val="007A547A"/>
    <w:rsid w:val="00867250"/>
    <w:rsid w:val="008B0F4D"/>
    <w:rsid w:val="008D1B85"/>
    <w:rsid w:val="008E3C13"/>
    <w:rsid w:val="009215E5"/>
    <w:rsid w:val="00956E6B"/>
    <w:rsid w:val="00982EBA"/>
    <w:rsid w:val="009868C7"/>
    <w:rsid w:val="00995E5B"/>
    <w:rsid w:val="009B09AB"/>
    <w:rsid w:val="009C22F6"/>
    <w:rsid w:val="009C359A"/>
    <w:rsid w:val="009C56D3"/>
    <w:rsid w:val="009C60A5"/>
    <w:rsid w:val="009D286F"/>
    <w:rsid w:val="00A17644"/>
    <w:rsid w:val="00A323EC"/>
    <w:rsid w:val="00A366A1"/>
    <w:rsid w:val="00A46469"/>
    <w:rsid w:val="00A53B41"/>
    <w:rsid w:val="00A63E87"/>
    <w:rsid w:val="00A71E34"/>
    <w:rsid w:val="00A8197E"/>
    <w:rsid w:val="00A91DDA"/>
    <w:rsid w:val="00AE6ED4"/>
    <w:rsid w:val="00B07F92"/>
    <w:rsid w:val="00B23696"/>
    <w:rsid w:val="00B36F05"/>
    <w:rsid w:val="00B44E03"/>
    <w:rsid w:val="00B91458"/>
    <w:rsid w:val="00BB0C05"/>
    <w:rsid w:val="00C06006"/>
    <w:rsid w:val="00C23AAE"/>
    <w:rsid w:val="00C25EDB"/>
    <w:rsid w:val="00C84E7E"/>
    <w:rsid w:val="00C86665"/>
    <w:rsid w:val="00CB0829"/>
    <w:rsid w:val="00CF4AA5"/>
    <w:rsid w:val="00D15186"/>
    <w:rsid w:val="00D52815"/>
    <w:rsid w:val="00D60007"/>
    <w:rsid w:val="00D7423E"/>
    <w:rsid w:val="00DA564A"/>
    <w:rsid w:val="00DF41A4"/>
    <w:rsid w:val="00E458DA"/>
    <w:rsid w:val="00E53DA5"/>
    <w:rsid w:val="00E615C7"/>
    <w:rsid w:val="00E64EF4"/>
    <w:rsid w:val="00EA00CE"/>
    <w:rsid w:val="00ED08AD"/>
    <w:rsid w:val="00EF0601"/>
    <w:rsid w:val="00EF5F3D"/>
    <w:rsid w:val="00F165A1"/>
    <w:rsid w:val="00F32A0A"/>
    <w:rsid w:val="00FB526E"/>
    <w:rsid w:val="00FC4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B604E9"/>
  <w15:docId w15:val="{468FFD2A-4B14-4C8E-ACFF-2498ACA4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DA564A"/>
    <w:pPr>
      <w:spacing w:line="260" w:lineRule="atLeast"/>
    </w:pPr>
    <w:rPr>
      <w:sz w:val="22"/>
    </w:rPr>
  </w:style>
  <w:style w:type="paragraph" w:styleId="berschrift1">
    <w:name w:val="heading 1"/>
    <w:basedOn w:val="Standard"/>
    <w:next w:val="Standard"/>
    <w:qFormat/>
    <w:rsid w:val="00DA564A"/>
    <w:pPr>
      <w:keepNext/>
      <w:outlineLvl w:val="0"/>
    </w:pPr>
    <w:rPr>
      <w:b/>
      <w:bCs/>
      <w:kern w:val="32"/>
      <w:szCs w:val="32"/>
    </w:rPr>
  </w:style>
  <w:style w:type="paragraph" w:styleId="berschrift2">
    <w:name w:val="heading 2"/>
    <w:basedOn w:val="Standard"/>
    <w:next w:val="Standard"/>
    <w:qFormat/>
    <w:rsid w:val="00DA564A"/>
    <w:pPr>
      <w:keepNext/>
      <w:outlineLvl w:val="1"/>
    </w:pPr>
    <w:rPr>
      <w:b/>
      <w:bCs/>
      <w:iCs/>
      <w:szCs w:val="28"/>
    </w:rPr>
  </w:style>
  <w:style w:type="paragraph" w:styleId="berschrift3">
    <w:name w:val="heading 3"/>
    <w:basedOn w:val="Standard"/>
    <w:next w:val="Standard"/>
    <w:qFormat/>
    <w:rsid w:val="00DA564A"/>
    <w:pPr>
      <w:keepNext/>
      <w:outlineLvl w:val="2"/>
    </w:pPr>
    <w:rPr>
      <w:b/>
      <w:bCs/>
      <w:szCs w:val="26"/>
    </w:rPr>
  </w:style>
  <w:style w:type="paragraph" w:styleId="berschrift4">
    <w:name w:val="heading 4"/>
    <w:basedOn w:val="Standard"/>
    <w:next w:val="Standard"/>
    <w:qFormat/>
    <w:rsid w:val="00DA564A"/>
    <w:pPr>
      <w:keepNext/>
      <w:outlineLvl w:val="3"/>
    </w:pPr>
    <w:rPr>
      <w:b/>
      <w:bCs/>
      <w:szCs w:val="28"/>
    </w:rPr>
  </w:style>
  <w:style w:type="paragraph" w:styleId="berschrift5">
    <w:name w:val="heading 5"/>
    <w:basedOn w:val="Standard"/>
    <w:next w:val="Standard"/>
    <w:qFormat/>
    <w:rsid w:val="00DA564A"/>
    <w:pPr>
      <w:keepNext/>
      <w:outlineLvl w:val="4"/>
    </w:pPr>
    <w:rPr>
      <w:b/>
      <w:bCs/>
      <w:iCs/>
      <w:szCs w:val="26"/>
    </w:rPr>
  </w:style>
  <w:style w:type="paragraph" w:styleId="berschrift6">
    <w:name w:val="heading 6"/>
    <w:basedOn w:val="Standard"/>
    <w:next w:val="Standard"/>
    <w:qFormat/>
    <w:rsid w:val="00DA564A"/>
    <w:pPr>
      <w:keepNext/>
      <w:outlineLvl w:val="5"/>
    </w:pPr>
    <w:rPr>
      <w:b/>
      <w:bCs/>
      <w:szCs w:val="22"/>
    </w:rPr>
  </w:style>
  <w:style w:type="paragraph" w:styleId="berschrift7">
    <w:name w:val="heading 7"/>
    <w:basedOn w:val="Standard"/>
    <w:next w:val="Standard"/>
    <w:qFormat/>
    <w:rsid w:val="00DA564A"/>
    <w:pPr>
      <w:keepNext/>
      <w:outlineLvl w:val="6"/>
    </w:pPr>
    <w:rPr>
      <w:b/>
      <w:szCs w:val="24"/>
    </w:rPr>
  </w:style>
  <w:style w:type="paragraph" w:styleId="berschrift8">
    <w:name w:val="heading 8"/>
    <w:basedOn w:val="Standard"/>
    <w:next w:val="Standard"/>
    <w:qFormat/>
    <w:rsid w:val="00DA564A"/>
    <w:pPr>
      <w:keepNext/>
      <w:outlineLvl w:val="7"/>
    </w:pPr>
    <w:rPr>
      <w:b/>
      <w:iCs/>
      <w:szCs w:val="24"/>
    </w:rPr>
  </w:style>
  <w:style w:type="paragraph" w:styleId="berschrift9">
    <w:name w:val="heading 9"/>
    <w:basedOn w:val="Standard"/>
    <w:next w:val="Standard"/>
    <w:qFormat/>
    <w:rsid w:val="00DA564A"/>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C359A"/>
    <w:pPr>
      <w:tabs>
        <w:tab w:val="center" w:pos="4536"/>
        <w:tab w:val="right" w:pos="9072"/>
      </w:tabs>
    </w:pPr>
  </w:style>
  <w:style w:type="paragraph" w:styleId="Fuzeile">
    <w:name w:val="footer"/>
    <w:basedOn w:val="Standard"/>
    <w:link w:val="FuzeileZchn"/>
    <w:uiPriority w:val="99"/>
    <w:rsid w:val="009C359A"/>
    <w:pPr>
      <w:tabs>
        <w:tab w:val="center" w:pos="4536"/>
        <w:tab w:val="right" w:pos="9072"/>
      </w:tabs>
    </w:pPr>
  </w:style>
  <w:style w:type="paragraph" w:customStyle="1" w:styleId="EONKommentar">
    <w:name w:val="EONKommentar"/>
    <w:basedOn w:val="Standard"/>
    <w:rsid w:val="00DA564A"/>
    <w:pPr>
      <w:spacing w:line="240" w:lineRule="auto"/>
    </w:pPr>
    <w:rPr>
      <w:vanish/>
      <w:color w:val="FF0000"/>
      <w:sz w:val="18"/>
    </w:rPr>
  </w:style>
  <w:style w:type="character" w:styleId="Seitenzahl">
    <w:name w:val="page number"/>
    <w:basedOn w:val="Absatz-Standardschriftart"/>
    <w:rsid w:val="009C359A"/>
  </w:style>
  <w:style w:type="paragraph" w:customStyle="1" w:styleId="EONDokuname">
    <w:name w:val="EONDokuname"/>
    <w:basedOn w:val="Standard"/>
    <w:rsid w:val="00DA564A"/>
    <w:pPr>
      <w:spacing w:line="240" w:lineRule="auto"/>
      <w:ind w:left="113" w:right="113"/>
    </w:pPr>
    <w:rPr>
      <w:sz w:val="12"/>
      <w:szCs w:val="12"/>
    </w:rPr>
  </w:style>
  <w:style w:type="paragraph" w:styleId="Umschlagadresse">
    <w:name w:val="envelope address"/>
    <w:basedOn w:val="Standard"/>
    <w:rsid w:val="009C359A"/>
    <w:pPr>
      <w:framePr w:w="4320" w:h="2160" w:hRule="exact" w:hSpace="141" w:wrap="auto" w:hAnchor="page" w:xAlign="center" w:yAlign="bottom"/>
      <w:ind w:left="1"/>
    </w:pPr>
  </w:style>
  <w:style w:type="paragraph" w:styleId="Funotentext">
    <w:name w:val="footnote text"/>
    <w:basedOn w:val="Standard"/>
    <w:semiHidden/>
    <w:rsid w:val="00956E6B"/>
    <w:pPr>
      <w:spacing w:line="240" w:lineRule="atLeast"/>
    </w:pPr>
    <w:rPr>
      <w:sz w:val="20"/>
    </w:rPr>
  </w:style>
  <w:style w:type="paragraph" w:styleId="Listenabsatz">
    <w:name w:val="List Paragraph"/>
    <w:basedOn w:val="Standard"/>
    <w:uiPriority w:val="99"/>
    <w:qFormat/>
    <w:rsid w:val="00012813"/>
    <w:pPr>
      <w:ind w:left="720"/>
      <w:contextualSpacing/>
    </w:pPr>
  </w:style>
  <w:style w:type="character" w:customStyle="1" w:styleId="FuzeileZchn">
    <w:name w:val="Fußzeile Zchn"/>
    <w:basedOn w:val="Absatz-Standardschriftart"/>
    <w:link w:val="Fuzeile"/>
    <w:uiPriority w:val="99"/>
    <w:rsid w:val="00E458D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7152\templatesbase\msoffice.2007\EON\EON_de_Vertra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F26B2-F49C-4D0F-B4D5-2ADDB5D2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EON_de_Vertrag.dotm</Template>
  <TotalTime>0</TotalTime>
  <Pages>1</Pages>
  <Words>199</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Vertrag</vt:lpstr>
    </vt:vector>
  </TitlesOfParts>
  <Company>EON-IT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D20029</dc:creator>
  <dc:description>Version 7.3 ; Stand 2012-01-16</dc:description>
  <cp:lastModifiedBy>Ertl, Michael</cp:lastModifiedBy>
  <cp:revision>4</cp:revision>
  <cp:lastPrinted>2000-06-26T09:38:00Z</cp:lastPrinted>
  <dcterms:created xsi:type="dcterms:W3CDTF">2016-09-20T05:37:00Z</dcterms:created>
  <dcterms:modified xsi:type="dcterms:W3CDTF">2016-09-20T05:38:00Z</dcterms:modified>
</cp:coreProperties>
</file>